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27" w:rsidRDefault="00DB0727">
      <w:pPr>
        <w:pStyle w:val="Heading1"/>
      </w:pPr>
      <w:r>
        <w:t>Stretnutie Rady rodičov</w:t>
      </w:r>
    </w:p>
    <w:p w:rsidR="00DB0727" w:rsidRDefault="00DB0727">
      <w:pPr>
        <w:pStyle w:val="Heading1"/>
      </w:pPr>
      <w:r w:rsidRPr="00F22C95">
        <w:rPr>
          <w:lang w:val="sk-SK"/>
        </w:rPr>
        <w:t>Zápis</w:t>
      </w:r>
      <w:r>
        <w:t xml:space="preserve"> </w:t>
      </w:r>
      <w:r w:rsidRPr="00F22C95">
        <w:rPr>
          <w:lang w:val="sk-SK"/>
        </w:rPr>
        <w:t>zo</w:t>
      </w:r>
      <w:r>
        <w:t xml:space="preserve"> </w:t>
      </w:r>
      <w:r>
        <w:rPr>
          <w:lang w:val="sk-SK"/>
        </w:rPr>
        <w:t xml:space="preserve">stretnutia   </w:t>
      </w:r>
    </w:p>
    <w:p w:rsidR="00DB0727" w:rsidRPr="000325E0" w:rsidRDefault="00DB0727">
      <w:pPr>
        <w:pStyle w:val="Date"/>
        <w:rPr>
          <w:b/>
          <w:i/>
        </w:rPr>
      </w:pPr>
      <w:r w:rsidRPr="000325E0">
        <w:rPr>
          <w:b/>
          <w:i/>
        </w:rPr>
        <w:t>26.9.2013</w:t>
      </w:r>
    </w:p>
    <w:p w:rsidR="00DB0727" w:rsidRPr="00F22C95" w:rsidRDefault="00DB0727" w:rsidP="009D649B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 w:rsidRPr="00F22C95">
        <w:rPr>
          <w:lang w:val="sk-SK"/>
        </w:rPr>
        <w:t>Otvorenie</w:t>
      </w:r>
    </w:p>
    <w:p w:rsidR="00DB0727" w:rsidRDefault="00DB0727" w:rsidP="009D649B">
      <w:pPr>
        <w:pStyle w:val="BodyText2"/>
        <w:ind w:left="187"/>
        <w:rPr>
          <w:b/>
          <w:bCs/>
          <w:lang w:val="sk-SK"/>
        </w:rPr>
      </w:pPr>
      <w:r>
        <w:rPr>
          <w:b/>
          <w:bCs/>
          <w:lang w:val="sk-SK"/>
        </w:rPr>
        <w:t>Otvorenie a privítanie nových členov za prvé triedy – pani riaditeľka Ida Pavlovičová spolu s pani Veronikou Tabačkovou.</w:t>
      </w:r>
    </w:p>
    <w:p w:rsidR="00DB0727" w:rsidRDefault="00DB0727" w:rsidP="009D649B">
      <w:pPr>
        <w:pStyle w:val="BodyText2"/>
        <w:ind w:left="187"/>
        <w:rPr>
          <w:b/>
          <w:bCs/>
          <w:lang w:val="sk-SK"/>
        </w:rPr>
      </w:pPr>
      <w:r>
        <w:rPr>
          <w:b/>
          <w:bCs/>
          <w:lang w:val="sk-SK"/>
        </w:rPr>
        <w:t>Voľba predsedníctva a zapisovateľa na školský rok 2013/2014:</w:t>
      </w:r>
    </w:p>
    <w:p w:rsidR="00DB0727" w:rsidRDefault="00DB0727" w:rsidP="009D649B">
      <w:pPr>
        <w:pStyle w:val="BodyText2"/>
        <w:ind w:left="187"/>
        <w:rPr>
          <w:b/>
          <w:bCs/>
          <w:lang w:val="sk-SK"/>
        </w:rPr>
      </w:pPr>
      <w:r>
        <w:rPr>
          <w:b/>
          <w:bCs/>
          <w:lang w:val="sk-SK"/>
        </w:rPr>
        <w:t>Predseda: pani Tabačková</w:t>
      </w:r>
    </w:p>
    <w:p w:rsidR="00DB0727" w:rsidRDefault="00DB0727" w:rsidP="009D649B">
      <w:pPr>
        <w:pStyle w:val="BodyText2"/>
        <w:ind w:left="187"/>
        <w:rPr>
          <w:b/>
          <w:bCs/>
          <w:lang w:val="sk-SK"/>
        </w:rPr>
      </w:pPr>
      <w:r>
        <w:rPr>
          <w:b/>
          <w:bCs/>
          <w:lang w:val="sk-SK"/>
        </w:rPr>
        <w:t>Podpredseda: pán Zábojník</w:t>
      </w:r>
    </w:p>
    <w:p w:rsidR="00DB0727" w:rsidRDefault="00DB0727" w:rsidP="009D649B">
      <w:pPr>
        <w:pStyle w:val="BodyText2"/>
        <w:ind w:left="187"/>
        <w:rPr>
          <w:b/>
          <w:bCs/>
          <w:lang w:val="sk-SK"/>
        </w:rPr>
      </w:pPr>
      <w:r>
        <w:rPr>
          <w:b/>
          <w:bCs/>
          <w:lang w:val="sk-SK"/>
        </w:rPr>
        <w:t>Zapisovateľ: pani Matejičková</w:t>
      </w:r>
    </w:p>
    <w:p w:rsidR="00DB0727" w:rsidRPr="00F22C95" w:rsidRDefault="00DB0727" w:rsidP="009D649B">
      <w:pPr>
        <w:pStyle w:val="BodyText2"/>
        <w:ind w:left="187"/>
        <w:rPr>
          <w:lang w:val="sk-SK"/>
        </w:rPr>
      </w:pPr>
      <w:r>
        <w:rPr>
          <w:b/>
          <w:bCs/>
          <w:lang w:val="sk-SK"/>
        </w:rPr>
        <w:t>Schválené jednohlasne všetkými prítomnými.</w:t>
      </w:r>
    </w:p>
    <w:p w:rsidR="00DB0727" w:rsidRPr="00F22C95" w:rsidRDefault="00DB0727" w:rsidP="009D649B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 w:rsidRPr="00F22C95">
        <w:rPr>
          <w:lang w:val="sk-SK"/>
        </w:rPr>
        <w:t>Prezencia</w:t>
      </w:r>
    </w:p>
    <w:p w:rsidR="00DB0727" w:rsidRPr="00F22C95" w:rsidRDefault="00DB0727" w:rsidP="009D649B">
      <w:pPr>
        <w:pStyle w:val="BodyText2"/>
        <w:rPr>
          <w:lang w:val="sk-SK"/>
        </w:rPr>
      </w:pPr>
      <w:r>
        <w:rPr>
          <w:lang w:val="sk-SK"/>
        </w:rPr>
        <w:t>Podľa podpísanej prezenčnej listiny sa stretnutia zúčastnilo 22 zástupcov tried z celkového počtu 23. Prezenčná listina je prílohou zápisu.</w:t>
      </w:r>
    </w:p>
    <w:p w:rsidR="00DB0727" w:rsidRDefault="00DB0727" w:rsidP="009D649B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>
        <w:rPr>
          <w:lang w:val="sk-SK"/>
        </w:rPr>
        <w:t>Informácie vedenia školy</w:t>
      </w:r>
    </w:p>
    <w:p w:rsidR="00DB0727" w:rsidRDefault="00DB0727" w:rsidP="009D649B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-435 detí navštevuje školu v tomto školskom roku, 1. stupeň – 12 tried, 2. stupeň – 11 tried,</w:t>
      </w:r>
    </w:p>
    <w:p w:rsidR="00DB0727" w:rsidRDefault="00DB0727" w:rsidP="009D649B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zmeny v školskom vzdelávacom programe , na prvom stupni boli doplnené Sj, M, Aj, Vv, na druhom stupni sj, M,B,Ch, G, Fyz, D, Aj, Inf ½ hod</w:t>
      </w:r>
    </w:p>
    <w:p w:rsidR="00DB0727" w:rsidRDefault="00DB0727" w:rsidP="009D649B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financie – účet 3000 €, pokladňa 635 €, príspevky na Matematika 5. ročník, Mikuláš, plavecký, lyžiarsky, škola v prírode...</w:t>
      </w:r>
    </w:p>
    <w:p w:rsidR="00DB0727" w:rsidRDefault="00DB0727" w:rsidP="009D649B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 xml:space="preserve">- hlasovanie o poplatku na dieťa: 1. dieťa -  </w:t>
      </w:r>
      <w:r w:rsidRPr="009D649B">
        <w:rPr>
          <w:u w:val="none"/>
          <w:lang w:val="sk-SK"/>
        </w:rPr>
        <w:t>14€,</w:t>
      </w:r>
      <w:r>
        <w:rPr>
          <w:b w:val="0"/>
          <w:u w:val="none"/>
          <w:lang w:val="sk-SK"/>
        </w:rPr>
        <w:t xml:space="preserve">  2. dieťa - </w:t>
      </w:r>
      <w:r w:rsidRPr="009D649B">
        <w:rPr>
          <w:u w:val="none"/>
          <w:lang w:val="sk-SK"/>
        </w:rPr>
        <w:t>7 €</w:t>
      </w:r>
      <w:r>
        <w:rPr>
          <w:b w:val="0"/>
          <w:u w:val="none"/>
          <w:lang w:val="sk-SK"/>
        </w:rPr>
        <w:t xml:space="preserve">   3. dieťa -   </w:t>
      </w:r>
      <w:r w:rsidRPr="009D649B">
        <w:rPr>
          <w:u w:val="none"/>
          <w:lang w:val="sk-SK"/>
        </w:rPr>
        <w:t>3,50€</w:t>
      </w:r>
      <w:r>
        <w:rPr>
          <w:u w:val="none"/>
          <w:lang w:val="sk-SK"/>
        </w:rPr>
        <w:t>.</w:t>
      </w:r>
    </w:p>
    <w:p w:rsidR="00DB0727" w:rsidRDefault="00DB0727" w:rsidP="009D649B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 xml:space="preserve">                                                                                                   Jednohlasne schválené.</w:t>
      </w:r>
    </w:p>
    <w:p w:rsidR="00DB0727" w:rsidRDefault="00DB0727" w:rsidP="009D649B">
      <w:pPr>
        <w:pStyle w:val="ListNumber"/>
        <w:numPr>
          <w:ilvl w:val="0"/>
          <w:numId w:val="12"/>
        </w:numPr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Poďakovanie za deň detí 2013 – „GULÁŠKU“</w:t>
      </w:r>
    </w:p>
    <w:p w:rsidR="00DB0727" w:rsidRPr="009D649B" w:rsidRDefault="00DB0727" w:rsidP="009D649B">
      <w:pPr>
        <w:pStyle w:val="ListNumber"/>
        <w:numPr>
          <w:ilvl w:val="0"/>
          <w:numId w:val="12"/>
        </w:numPr>
        <w:rPr>
          <w:u w:val="none"/>
          <w:lang w:val="sk-SK"/>
        </w:rPr>
      </w:pPr>
      <w:r>
        <w:rPr>
          <w:b w:val="0"/>
          <w:u w:val="none"/>
          <w:lang w:val="sk-SK"/>
        </w:rPr>
        <w:t xml:space="preserve">Náklady na Gulášku – cca 660-134€ /prijatý poplatok od rodičov/ = </w:t>
      </w:r>
      <w:r w:rsidRPr="009D649B">
        <w:rPr>
          <w:u w:val="none"/>
          <w:lang w:val="sk-SK"/>
        </w:rPr>
        <w:t>526€</w:t>
      </w:r>
    </w:p>
    <w:p w:rsidR="00DB0727" w:rsidRDefault="00DB0727" w:rsidP="009D649B">
      <w:pPr>
        <w:pStyle w:val="ListNumber"/>
        <w:numPr>
          <w:ilvl w:val="0"/>
          <w:numId w:val="12"/>
        </w:numPr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Poďakovanie – škola dostala 10 počítačov – od pána Šarlaja</w:t>
      </w:r>
    </w:p>
    <w:p w:rsidR="00DB0727" w:rsidRDefault="00DB0727" w:rsidP="009D649B">
      <w:pPr>
        <w:pStyle w:val="ListNumber"/>
        <w:numPr>
          <w:ilvl w:val="0"/>
          <w:numId w:val="12"/>
        </w:numPr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Jednohlasne schválený príspevok na prírodovedné predmety pre 2.stupeň – 220€.</w:t>
      </w:r>
    </w:p>
    <w:p w:rsidR="00DB0727" w:rsidRPr="007A6E46" w:rsidRDefault="00DB0727" w:rsidP="009D649B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</w:p>
    <w:p w:rsidR="00DB0727" w:rsidRPr="00F22C95" w:rsidRDefault="00DB0727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>
        <w:rPr>
          <w:lang w:val="sk-SK"/>
        </w:rPr>
        <w:t>Rodičia</w:t>
      </w:r>
    </w:p>
    <w:p w:rsidR="00DB0727" w:rsidRDefault="00DB0727">
      <w:pPr>
        <w:pStyle w:val="ListNumber3"/>
        <w:numPr>
          <w:ilvl w:val="0"/>
          <w:numId w:val="10"/>
        </w:numPr>
      </w:pPr>
      <w:r>
        <w:t>Návrh – Ďalšie stretnutie rady rodičov sa uskutoční ako otvorené zasadnutie, zúčastniť sa môžu pedagógovia aj ostatní rodičia, termín 28.11.2013</w:t>
      </w:r>
    </w:p>
    <w:p w:rsidR="00DB0727" w:rsidRDefault="00DB0727">
      <w:pPr>
        <w:pStyle w:val="ListNumber3"/>
        <w:numPr>
          <w:ilvl w:val="0"/>
          <w:numId w:val="10"/>
        </w:numPr>
      </w:pPr>
      <w:r>
        <w:t>Plánujeme vytvoriť alternatívu akcie pre deti aj na zimné obdobie, čakáme nápady,</w:t>
      </w:r>
    </w:p>
    <w:p w:rsidR="00DB0727" w:rsidRDefault="00DB0727" w:rsidP="00A37D32">
      <w:pPr>
        <w:pStyle w:val="ListNumber3"/>
        <w:numPr>
          <w:ilvl w:val="0"/>
          <w:numId w:val="10"/>
        </w:numPr>
      </w:pPr>
      <w:r>
        <w:t>Návrhy a pripomienky ku letnej guláške – na triednych združeniach</w:t>
      </w:r>
    </w:p>
    <w:p w:rsidR="00DB0727" w:rsidRDefault="00DB0727" w:rsidP="00A37D32">
      <w:pPr>
        <w:pStyle w:val="ListNumber3"/>
        <w:numPr>
          <w:ilvl w:val="0"/>
          <w:numId w:val="10"/>
        </w:numPr>
      </w:pPr>
      <w:r>
        <w:t>Evanjelická škôlka nad jedálňou – mesto to plánuje na školský rok 2015/16,</w:t>
      </w:r>
    </w:p>
    <w:p w:rsidR="00DB0727" w:rsidRDefault="00DB0727" w:rsidP="00A37D32">
      <w:pPr>
        <w:pStyle w:val="ListNumber3"/>
        <w:numPr>
          <w:ilvl w:val="0"/>
          <w:numId w:val="0"/>
        </w:numPr>
        <w:ind w:left="1080"/>
      </w:pPr>
      <w:r>
        <w:t>Rodičia odsúhlasili, aby pani Hanuliaková išla na Mesto zistiť podrobnejšie info,</w:t>
      </w:r>
    </w:p>
    <w:p w:rsidR="00DB0727" w:rsidRDefault="00DB0727" w:rsidP="00A37D32">
      <w:pPr>
        <w:pStyle w:val="ListNumber3"/>
        <w:numPr>
          <w:ilvl w:val="0"/>
          <w:numId w:val="0"/>
        </w:numPr>
        <w:ind w:left="1080" w:hanging="360"/>
      </w:pPr>
      <w:r>
        <w:t>e/   pripomienky ku rozvrhom druhákov, učiteľ TSV na druhom stupni, správanie žiakov a škola ako výchovno-vzdelávacia inštitúcia,</w:t>
      </w:r>
    </w:p>
    <w:p w:rsidR="00DB0727" w:rsidRDefault="00DB0727" w:rsidP="00A37D32">
      <w:pPr>
        <w:pStyle w:val="ListNumber3"/>
        <w:numPr>
          <w:ilvl w:val="0"/>
          <w:numId w:val="0"/>
        </w:numPr>
        <w:ind w:left="1080" w:hanging="360"/>
      </w:pPr>
      <w:r>
        <w:t>f/ Workshop – 6.11.2013 o 15:00 hod. na pôde školy , za účasti odborníčky Evy Rajchlovej, pozvaní sú pedagógovia aj rodičia.</w:t>
      </w:r>
    </w:p>
    <w:p w:rsidR="00DB0727" w:rsidRDefault="00DB0727" w:rsidP="00A37D32">
      <w:pPr>
        <w:pStyle w:val="ListNumber3"/>
        <w:numPr>
          <w:ilvl w:val="0"/>
          <w:numId w:val="0"/>
        </w:numPr>
        <w:ind w:left="1080" w:hanging="360"/>
      </w:pPr>
      <w:r>
        <w:t>g/  Návrh urobiť deťom bloky prednášok o šikane a vzájomných vzťahoch.</w:t>
      </w:r>
    </w:p>
    <w:p w:rsidR="00DB0727" w:rsidRPr="00F22C95" w:rsidRDefault="00DB0727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 w:rsidRPr="00F22C95">
        <w:rPr>
          <w:lang w:val="sk-SK"/>
        </w:rPr>
        <w:t>Ukončenie</w:t>
      </w:r>
    </w:p>
    <w:p w:rsidR="00DB0727" w:rsidRPr="00F22C95" w:rsidRDefault="00DB0727">
      <w:pPr>
        <w:pStyle w:val="Normlny1"/>
        <w:rPr>
          <w:lang w:val="sk-SK"/>
        </w:rPr>
      </w:pPr>
      <w:r>
        <w:rPr>
          <w:b/>
          <w:bCs/>
          <w:lang w:val="sk-SK"/>
        </w:rPr>
        <w:t>Pán Zábojník</w:t>
      </w:r>
      <w:r>
        <w:rPr>
          <w:lang w:val="sk-SK"/>
        </w:rPr>
        <w:t xml:space="preserve"> ukončil schôdzu a všetkým poďakoval za účasť.</w:t>
      </w:r>
    </w:p>
    <w:p w:rsidR="00DB0727" w:rsidRPr="00F22C95" w:rsidRDefault="00DB0727">
      <w:pPr>
        <w:pStyle w:val="BodyText"/>
        <w:rPr>
          <w:lang w:val="sk-SK"/>
        </w:rPr>
      </w:pPr>
      <w:r w:rsidRPr="00F22C95">
        <w:rPr>
          <w:lang w:val="sk-SK"/>
        </w:rPr>
        <w:t xml:space="preserve">Zápis predložil:  </w:t>
      </w:r>
      <w:r>
        <w:rPr>
          <w:lang w:val="sk-SK"/>
        </w:rPr>
        <w:t>Katarína Matejičková</w:t>
      </w:r>
    </w:p>
    <w:p w:rsidR="00DB0727" w:rsidRDefault="00DB0727">
      <w:pPr>
        <w:pStyle w:val="BodyText"/>
        <w:rPr>
          <w:lang w:val="sk-SK"/>
        </w:rPr>
      </w:pPr>
      <w:r w:rsidRPr="00F22C95">
        <w:rPr>
          <w:lang w:val="sk-SK"/>
        </w:rPr>
        <w:t>Zápis schválil:  </w:t>
      </w:r>
      <w:r>
        <w:rPr>
          <w:lang w:val="sk-SK"/>
        </w:rPr>
        <w:t>Ida Pavlovičová</w:t>
      </w:r>
    </w:p>
    <w:p w:rsidR="00DB0727" w:rsidRPr="00F22C95" w:rsidRDefault="00DB0727">
      <w:pPr>
        <w:pStyle w:val="BodyText"/>
        <w:rPr>
          <w:lang w:val="sk-SK"/>
        </w:rPr>
      </w:pPr>
      <w:r>
        <w:rPr>
          <w:lang w:val="sk-SK"/>
        </w:rPr>
        <w:t>V Žiline 26.9.2013</w:t>
      </w:r>
    </w:p>
    <w:sectPr w:rsidR="00DB0727" w:rsidRPr="00F22C95" w:rsidSect="009F09FD"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E444B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2">
    <w:nsid w:val="2A43176A"/>
    <w:multiLevelType w:val="hybridMultilevel"/>
    <w:tmpl w:val="97DECEEA"/>
    <w:lvl w:ilvl="0" w:tplc="B1488938">
      <w:start w:val="3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hyphenationZone w:val="425"/>
  <w:noPunctuationKerning/>
  <w:characterSpacingControl w:val="doNotCompress"/>
  <w:compat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E46"/>
    <w:rsid w:val="000325E0"/>
    <w:rsid w:val="00226C6B"/>
    <w:rsid w:val="00404203"/>
    <w:rsid w:val="005C33BF"/>
    <w:rsid w:val="005E3CB5"/>
    <w:rsid w:val="007A6E46"/>
    <w:rsid w:val="009A11BC"/>
    <w:rsid w:val="009D649B"/>
    <w:rsid w:val="009F09FD"/>
    <w:rsid w:val="00A26F24"/>
    <w:rsid w:val="00A37D32"/>
    <w:rsid w:val="00DB0727"/>
    <w:rsid w:val="00DF4993"/>
    <w:rsid w:val="00F2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lny1"/>
    <w:link w:val="Heading1Char"/>
    <w:uiPriority w:val="99"/>
    <w:qFormat/>
    <w:rsid w:val="005C33BF"/>
    <w:pPr>
      <w:keepNext/>
      <w:spacing w:before="240" w:after="6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lny1"/>
    <w:link w:val="Heading2Char"/>
    <w:uiPriority w:val="99"/>
    <w:qFormat/>
    <w:rsid w:val="005C33BF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lny1"/>
    <w:link w:val="Heading3Char"/>
    <w:uiPriority w:val="99"/>
    <w:qFormat/>
    <w:rsid w:val="005C33BF"/>
    <w:pPr>
      <w:keepNext/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BD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D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BD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Normlny1">
    <w:name w:val="Normálny1"/>
    <w:aliases w:val="Body Text 1"/>
    <w:uiPriority w:val="99"/>
    <w:semiHidden/>
    <w:rsid w:val="005C33BF"/>
    <w:pPr>
      <w:ind w:left="720"/>
    </w:pPr>
    <w:rPr>
      <w:sz w:val="24"/>
      <w:szCs w:val="24"/>
      <w:lang w:val="en-US" w:eastAsia="en-US"/>
    </w:rPr>
  </w:style>
  <w:style w:type="paragraph" w:styleId="ListNumber">
    <w:name w:val="List Number"/>
    <w:basedOn w:val="Normal"/>
    <w:uiPriority w:val="99"/>
    <w:rsid w:val="005C33BF"/>
    <w:pPr>
      <w:numPr>
        <w:numId w:val="3"/>
      </w:numPr>
      <w:spacing w:before="240" w:after="60"/>
      <w:ind w:left="187" w:hanging="187"/>
    </w:pPr>
    <w:rPr>
      <w:b/>
      <w:u w:val="single"/>
    </w:rPr>
  </w:style>
  <w:style w:type="paragraph" w:styleId="ListNumber3">
    <w:name w:val="List Number 3"/>
    <w:basedOn w:val="Normal"/>
    <w:uiPriority w:val="99"/>
    <w:rsid w:val="005C33BF"/>
    <w:pPr>
      <w:numPr>
        <w:numId w:val="6"/>
      </w:numPr>
      <w:tabs>
        <w:tab w:val="clear" w:pos="180"/>
        <w:tab w:val="num" w:pos="1080"/>
      </w:tabs>
      <w:ind w:left="1080" w:hanging="360"/>
    </w:pPr>
  </w:style>
  <w:style w:type="paragraph" w:styleId="BodyText">
    <w:name w:val="Body Text"/>
    <w:basedOn w:val="Normal"/>
    <w:link w:val="BodyTextChar"/>
    <w:uiPriority w:val="99"/>
    <w:rsid w:val="005C33BF"/>
    <w:pPr>
      <w:spacing w:before="360"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5BD3"/>
    <w:rPr>
      <w:sz w:val="24"/>
      <w:szCs w:val="24"/>
      <w:lang w:val="en-US" w:eastAsia="en-US"/>
    </w:rPr>
  </w:style>
  <w:style w:type="paragraph" w:styleId="Date">
    <w:name w:val="Date"/>
    <w:basedOn w:val="Normal"/>
    <w:next w:val="Normlny1"/>
    <w:link w:val="DateChar"/>
    <w:uiPriority w:val="99"/>
    <w:rsid w:val="005C33BF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E05BD3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C33B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BD3"/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5C33BF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Z&#225;pis%20z%20form&#225;lnej%20sch&#244;d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z formálnej schôdze</Template>
  <TotalTime>55</TotalTime>
  <Pages>2</Pages>
  <Words>345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Matejičková</dc:creator>
  <cp:keywords/>
  <dc:description/>
  <cp:lastModifiedBy>Riaditeľ</cp:lastModifiedBy>
  <cp:revision>2</cp:revision>
  <cp:lastPrinted>2002-03-13T18:46:00Z</cp:lastPrinted>
  <dcterms:created xsi:type="dcterms:W3CDTF">2013-09-30T19:42:00Z</dcterms:created>
  <dcterms:modified xsi:type="dcterms:W3CDTF">2013-10-01T12:07:00Z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TC060910481051</vt:lpwstr>
  </property>
</Properties>
</file>